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BC5B" w14:textId="77777777" w:rsidR="002870BF" w:rsidRPr="002870BF" w:rsidRDefault="002870BF" w:rsidP="00B5140B">
      <w:pPr>
        <w:jc w:val="center"/>
        <w:rPr>
          <w:rFonts w:ascii="Arial" w:eastAsia="Calibri" w:hAnsi="Arial" w:cs="Arial"/>
          <w:bCs/>
          <w:lang w:val="es-MX" w:eastAsia="en-US"/>
        </w:rPr>
      </w:pPr>
    </w:p>
    <w:p w14:paraId="33F359B9" w14:textId="6E41E07F" w:rsidR="00B5140B" w:rsidRPr="00BD308D" w:rsidRDefault="00B90555" w:rsidP="00B5140B">
      <w:pPr>
        <w:jc w:val="center"/>
        <w:rPr>
          <w:rFonts w:ascii="Tahoma" w:eastAsia="Calibri" w:hAnsi="Tahoma" w:cs="Tahoma"/>
          <w:b/>
          <w:color w:val="A50021"/>
          <w:sz w:val="28"/>
          <w:szCs w:val="28"/>
          <w:lang w:val="es-MX" w:eastAsia="en-US"/>
        </w:rPr>
      </w:pPr>
      <w:r w:rsidRPr="00BD308D">
        <w:rPr>
          <w:rFonts w:ascii="Tahoma" w:eastAsia="Calibri" w:hAnsi="Tahoma" w:cs="Tahoma"/>
          <w:b/>
          <w:color w:val="A50021"/>
          <w:sz w:val="28"/>
          <w:szCs w:val="28"/>
          <w:lang w:val="es-MX" w:eastAsia="en-US"/>
        </w:rPr>
        <w:t>Declaratoria</w:t>
      </w:r>
      <w:r w:rsidR="00B5140B" w:rsidRPr="00BD308D">
        <w:rPr>
          <w:rFonts w:ascii="Tahoma" w:eastAsia="Calibri" w:hAnsi="Tahoma" w:cs="Tahoma"/>
          <w:b/>
          <w:color w:val="A50021"/>
          <w:sz w:val="28"/>
          <w:szCs w:val="28"/>
          <w:lang w:val="es-MX" w:eastAsia="en-US"/>
        </w:rPr>
        <w:t xml:space="preserve"> de originalidad</w:t>
      </w:r>
    </w:p>
    <w:p w14:paraId="19C5EC8B" w14:textId="77777777" w:rsidR="00B5140B" w:rsidRDefault="00B5140B" w:rsidP="00F05E49">
      <w:pPr>
        <w:jc w:val="both"/>
        <w:rPr>
          <w:rFonts w:ascii="Arial" w:eastAsia="Calibri" w:hAnsi="Arial" w:cs="Arial"/>
          <w:lang w:val="es-MX" w:eastAsia="en-US"/>
        </w:rPr>
      </w:pPr>
    </w:p>
    <w:p w14:paraId="59105E45" w14:textId="2B03481C" w:rsidR="003407CA" w:rsidRDefault="000A1E7D" w:rsidP="006C703D">
      <w:pPr>
        <w:spacing w:line="288" w:lineRule="auto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Por medio de la presente</w:t>
      </w:r>
      <w:r w:rsidR="00BB3A10">
        <w:rPr>
          <w:rFonts w:ascii="Arial" w:eastAsia="Calibri" w:hAnsi="Arial" w:cs="Arial"/>
          <w:lang w:val="es-MX" w:eastAsia="en-US"/>
        </w:rPr>
        <w:t>,</w:t>
      </w:r>
      <w:r w:rsidR="00B5140B" w:rsidRPr="00AC0AFF">
        <w:rPr>
          <w:rFonts w:ascii="Arial" w:eastAsia="Calibri" w:hAnsi="Arial" w:cs="Arial"/>
          <w:lang w:val="es-MX" w:eastAsia="en-US"/>
        </w:rPr>
        <w:t xml:space="preserve"> </w:t>
      </w:r>
      <w:r>
        <w:rPr>
          <w:rFonts w:ascii="Arial" w:eastAsia="Calibri" w:hAnsi="Arial" w:cs="Arial"/>
          <w:lang w:val="es-MX" w:eastAsia="en-US"/>
        </w:rPr>
        <w:t>declaro</w:t>
      </w:r>
      <w:r w:rsidR="00B5140B" w:rsidRPr="00AC0AFF">
        <w:rPr>
          <w:rFonts w:ascii="Arial" w:eastAsia="Calibri" w:hAnsi="Arial" w:cs="Arial"/>
          <w:lang w:val="es-MX" w:eastAsia="en-US"/>
        </w:rPr>
        <w:t xml:space="preserve"> </w:t>
      </w:r>
      <w:r w:rsidR="005A6913">
        <w:rPr>
          <w:rFonts w:ascii="Arial" w:eastAsia="Calibri" w:hAnsi="Arial" w:cs="Arial"/>
          <w:lang w:val="es-MX" w:eastAsia="en-US"/>
        </w:rPr>
        <w:t xml:space="preserve">(declaramos) </w:t>
      </w:r>
      <w:r w:rsidR="00B5140B" w:rsidRPr="00AC0AFF">
        <w:rPr>
          <w:rFonts w:ascii="Arial" w:eastAsia="Calibri" w:hAnsi="Arial" w:cs="Arial"/>
          <w:lang w:val="es-MX" w:eastAsia="en-US"/>
        </w:rPr>
        <w:t>que el artículo titulado</w:t>
      </w:r>
      <w:r w:rsidR="003407CA">
        <w:rPr>
          <w:rFonts w:ascii="Arial" w:eastAsia="Calibri" w:hAnsi="Arial" w:cs="Arial"/>
          <w:lang w:val="es-MX" w:eastAsia="en-US"/>
        </w:rPr>
        <w:t>:</w:t>
      </w:r>
      <w:r w:rsidR="00057FCE">
        <w:rPr>
          <w:rFonts w:ascii="Arial" w:eastAsia="Calibri" w:hAnsi="Arial" w:cs="Arial"/>
          <w:lang w:val="es-MX" w:eastAsia="en-US"/>
        </w:rPr>
        <w:t xml:space="preserve"> ……………………………………</w:t>
      </w:r>
      <w:proofErr w:type="gramStart"/>
      <w:r w:rsidR="00057FCE">
        <w:rPr>
          <w:rFonts w:ascii="Arial" w:eastAsia="Calibri" w:hAnsi="Arial" w:cs="Arial"/>
          <w:lang w:val="es-MX" w:eastAsia="en-US"/>
        </w:rPr>
        <w:t>…….</w:t>
      </w:r>
      <w:proofErr w:type="gramEnd"/>
      <w:r w:rsidR="004C39D0">
        <w:rPr>
          <w:rFonts w:ascii="Arial" w:eastAsia="Calibri" w:hAnsi="Arial" w:cs="Arial"/>
          <w:b/>
          <w:i/>
          <w:lang w:val="es-MX" w:eastAsia="en-US"/>
        </w:rPr>
        <w:t>,</w:t>
      </w:r>
      <w:r w:rsidR="003407CA">
        <w:rPr>
          <w:rFonts w:ascii="Arial" w:eastAsia="Calibri" w:hAnsi="Arial" w:cs="Arial"/>
          <w:lang w:val="es-MX" w:eastAsia="en-US"/>
        </w:rPr>
        <w:t xml:space="preserve"> </w:t>
      </w:r>
      <w:r w:rsidR="00057FCE">
        <w:rPr>
          <w:rFonts w:ascii="Arial" w:eastAsia="Calibri" w:hAnsi="Arial" w:cs="Arial"/>
          <w:lang w:val="es-MX" w:eastAsia="en-US"/>
        </w:rPr>
        <w:t xml:space="preserve">identificado con la clave </w:t>
      </w:r>
      <w:proofErr w:type="spellStart"/>
      <w:r w:rsidR="00057FCE">
        <w:rPr>
          <w:rFonts w:ascii="Arial" w:eastAsia="Calibri" w:hAnsi="Arial" w:cs="Arial"/>
          <w:lang w:val="es-MX" w:eastAsia="en-US"/>
        </w:rPr>
        <w:t>N°</w:t>
      </w:r>
      <w:proofErr w:type="spellEnd"/>
      <w:r w:rsidR="00057FCE">
        <w:rPr>
          <w:rFonts w:ascii="Arial" w:eastAsia="Calibri" w:hAnsi="Arial" w:cs="Arial"/>
          <w:lang w:val="es-MX" w:eastAsia="en-US"/>
        </w:rPr>
        <w:t xml:space="preserve"> …….……</w:t>
      </w:r>
      <w:r w:rsidR="002A65F8">
        <w:rPr>
          <w:rFonts w:ascii="Arial" w:eastAsia="Calibri" w:hAnsi="Arial" w:cs="Arial"/>
          <w:lang w:val="es-MX" w:eastAsia="en-US"/>
        </w:rPr>
        <w:t xml:space="preserve">, </w:t>
      </w:r>
      <w:r w:rsidR="003407CA">
        <w:rPr>
          <w:rFonts w:ascii="Arial" w:eastAsia="Calibri" w:hAnsi="Arial" w:cs="Arial"/>
          <w:lang w:val="es-MX" w:eastAsia="en-US"/>
        </w:rPr>
        <w:t xml:space="preserve">que someto </w:t>
      </w:r>
      <w:r w:rsidR="005A6913">
        <w:rPr>
          <w:rFonts w:ascii="Arial" w:eastAsia="Calibri" w:hAnsi="Arial" w:cs="Arial"/>
          <w:lang w:val="es-MX" w:eastAsia="en-US"/>
        </w:rPr>
        <w:t xml:space="preserve">(sometemos) </w:t>
      </w:r>
      <w:r w:rsidR="003407CA">
        <w:rPr>
          <w:rFonts w:ascii="Arial" w:eastAsia="Calibri" w:hAnsi="Arial" w:cs="Arial"/>
          <w:lang w:val="es-MX" w:eastAsia="en-US"/>
        </w:rPr>
        <w:t xml:space="preserve">a dictamen </w:t>
      </w:r>
      <w:r w:rsidR="00B5140B" w:rsidRPr="00AC0AFF">
        <w:rPr>
          <w:rFonts w:ascii="Arial" w:eastAsia="Calibri" w:hAnsi="Arial" w:cs="Arial"/>
          <w:lang w:val="es-MX" w:eastAsia="en-US"/>
        </w:rPr>
        <w:t>para</w:t>
      </w:r>
      <w:r w:rsidR="003407CA">
        <w:rPr>
          <w:rFonts w:ascii="Arial" w:eastAsia="Calibri" w:hAnsi="Arial" w:cs="Arial"/>
          <w:lang w:val="es-MX" w:eastAsia="en-US"/>
        </w:rPr>
        <w:t xml:space="preserve"> su posible </w:t>
      </w:r>
      <w:r w:rsidR="00B5140B" w:rsidRPr="00AC0AFF">
        <w:rPr>
          <w:rFonts w:ascii="Arial" w:eastAsia="Calibri" w:hAnsi="Arial" w:cs="Arial"/>
          <w:lang w:val="es-MX" w:eastAsia="en-US"/>
        </w:rPr>
        <w:t xml:space="preserve">publicación </w:t>
      </w:r>
      <w:r w:rsidR="00D36608">
        <w:rPr>
          <w:rFonts w:ascii="Arial" w:eastAsia="Calibri" w:hAnsi="Arial" w:cs="Arial"/>
          <w:lang w:val="es-MX" w:eastAsia="en-US"/>
        </w:rPr>
        <w:t xml:space="preserve">como capítulo de libro, </w:t>
      </w:r>
      <w:r w:rsidR="003407CA">
        <w:rPr>
          <w:rFonts w:ascii="Arial" w:eastAsia="Calibri" w:hAnsi="Arial" w:cs="Arial"/>
          <w:lang w:val="es-MX" w:eastAsia="en-US"/>
        </w:rPr>
        <w:t xml:space="preserve">por </w:t>
      </w:r>
      <w:r w:rsidR="00B5140B" w:rsidRPr="00AC0AFF">
        <w:rPr>
          <w:rFonts w:ascii="Arial" w:eastAsia="Calibri" w:hAnsi="Arial" w:cs="Arial"/>
          <w:lang w:val="es-MX" w:eastAsia="en-US"/>
        </w:rPr>
        <w:t xml:space="preserve">la Asociación </w:t>
      </w:r>
      <w:r w:rsidR="00B5140B">
        <w:rPr>
          <w:rFonts w:ascii="Arial" w:eastAsia="Calibri" w:hAnsi="Arial" w:cs="Arial"/>
          <w:lang w:val="es-MX" w:eastAsia="en-US"/>
        </w:rPr>
        <w:t>M</w:t>
      </w:r>
      <w:r w:rsidR="00B5140B" w:rsidRPr="00AC0AFF">
        <w:rPr>
          <w:rFonts w:ascii="Arial" w:eastAsia="Calibri" w:hAnsi="Arial" w:cs="Arial"/>
          <w:lang w:val="es-MX" w:eastAsia="en-US"/>
        </w:rPr>
        <w:t xml:space="preserve">exicana de Estudios Rurales A.C., es una obra original, cuya autoría la detenta el </w:t>
      </w:r>
      <w:r w:rsidR="00F249C5">
        <w:rPr>
          <w:rFonts w:ascii="Arial" w:eastAsia="Calibri" w:hAnsi="Arial" w:cs="Arial"/>
          <w:lang w:val="es-MX" w:eastAsia="en-US"/>
        </w:rPr>
        <w:t xml:space="preserve">(la) </w:t>
      </w:r>
      <w:r w:rsidR="005A6913">
        <w:rPr>
          <w:rFonts w:ascii="Arial" w:eastAsia="Calibri" w:hAnsi="Arial" w:cs="Arial"/>
          <w:lang w:val="es-MX" w:eastAsia="en-US"/>
        </w:rPr>
        <w:t xml:space="preserve">(los) </w:t>
      </w:r>
      <w:r w:rsidR="00B5140B" w:rsidRPr="00AC0AFF">
        <w:rPr>
          <w:rFonts w:ascii="Arial" w:eastAsia="Calibri" w:hAnsi="Arial" w:cs="Arial"/>
          <w:lang w:val="es-MX" w:eastAsia="en-US"/>
        </w:rPr>
        <w:t>signatario</w:t>
      </w:r>
      <w:r w:rsidR="003407CA">
        <w:rPr>
          <w:rFonts w:ascii="Arial" w:eastAsia="Calibri" w:hAnsi="Arial" w:cs="Arial"/>
          <w:lang w:val="es-MX" w:eastAsia="en-US"/>
        </w:rPr>
        <w:t xml:space="preserve"> (a)</w:t>
      </w:r>
      <w:r w:rsidR="00B5140B" w:rsidRPr="00AC0AFF">
        <w:rPr>
          <w:rFonts w:ascii="Arial" w:eastAsia="Calibri" w:hAnsi="Arial" w:cs="Arial"/>
          <w:lang w:val="es-MX" w:eastAsia="en-US"/>
        </w:rPr>
        <w:t xml:space="preserve"> </w:t>
      </w:r>
      <w:r w:rsidR="005A6913">
        <w:rPr>
          <w:rFonts w:ascii="Arial" w:eastAsia="Calibri" w:hAnsi="Arial" w:cs="Arial"/>
          <w:lang w:val="es-MX" w:eastAsia="en-US"/>
        </w:rPr>
        <w:t xml:space="preserve">(os) </w:t>
      </w:r>
      <w:r w:rsidR="00B5140B" w:rsidRPr="00AC0AFF">
        <w:rPr>
          <w:rFonts w:ascii="Arial" w:eastAsia="Calibri" w:hAnsi="Arial" w:cs="Arial"/>
          <w:lang w:val="es-MX" w:eastAsia="en-US"/>
        </w:rPr>
        <w:t xml:space="preserve">de la presente. </w:t>
      </w:r>
    </w:p>
    <w:p w14:paraId="0C1AF001" w14:textId="52653918" w:rsidR="000A1E7D" w:rsidRDefault="003407CA" w:rsidP="006C703D">
      <w:pPr>
        <w:spacing w:line="288" w:lineRule="auto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As</w:t>
      </w:r>
      <w:r w:rsidR="00994595">
        <w:rPr>
          <w:rFonts w:ascii="Arial" w:eastAsia="Calibri" w:hAnsi="Arial" w:cs="Arial"/>
          <w:lang w:val="es-MX" w:eastAsia="en-US"/>
        </w:rPr>
        <w:t>i</w:t>
      </w:r>
      <w:r>
        <w:rPr>
          <w:rFonts w:ascii="Arial" w:eastAsia="Calibri" w:hAnsi="Arial" w:cs="Arial"/>
          <w:lang w:val="es-MX" w:eastAsia="en-US"/>
        </w:rPr>
        <w:t>mismo</w:t>
      </w:r>
      <w:r w:rsidR="00994595">
        <w:rPr>
          <w:rFonts w:ascii="Arial" w:eastAsia="Calibri" w:hAnsi="Arial" w:cs="Arial"/>
          <w:lang w:val="es-MX" w:eastAsia="en-US"/>
        </w:rPr>
        <w:t>,</w:t>
      </w:r>
      <w:r>
        <w:rPr>
          <w:rFonts w:ascii="Arial" w:eastAsia="Calibri" w:hAnsi="Arial" w:cs="Arial"/>
          <w:lang w:val="es-MX" w:eastAsia="en-US"/>
        </w:rPr>
        <w:t xml:space="preserve"> que t</w:t>
      </w:r>
      <w:r w:rsidR="000A1E7D">
        <w:rPr>
          <w:rFonts w:ascii="Arial" w:eastAsia="Calibri" w:hAnsi="Arial" w:cs="Arial"/>
          <w:lang w:val="es-MX" w:eastAsia="en-US"/>
        </w:rPr>
        <w:t xml:space="preserve">odas las fuentes consultadas han sido referenciadas en la bibliografía y en citas dentro del texto, concediendo reconocimiento a los autores de las ideas originales que se </w:t>
      </w:r>
      <w:r>
        <w:rPr>
          <w:rFonts w:ascii="Arial" w:eastAsia="Calibri" w:hAnsi="Arial" w:cs="Arial"/>
          <w:lang w:val="es-MX" w:eastAsia="en-US"/>
        </w:rPr>
        <w:t xml:space="preserve">mencionan </w:t>
      </w:r>
      <w:r w:rsidR="000A1E7D">
        <w:rPr>
          <w:rFonts w:ascii="Arial" w:eastAsia="Calibri" w:hAnsi="Arial" w:cs="Arial"/>
          <w:lang w:val="es-MX" w:eastAsia="en-US"/>
        </w:rPr>
        <w:t>para</w:t>
      </w:r>
      <w:r>
        <w:rPr>
          <w:rFonts w:ascii="Arial" w:eastAsia="Calibri" w:hAnsi="Arial" w:cs="Arial"/>
          <w:lang w:val="es-MX" w:eastAsia="en-US"/>
        </w:rPr>
        <w:t xml:space="preserve"> su</w:t>
      </w:r>
      <w:r w:rsidR="000A1E7D">
        <w:rPr>
          <w:rFonts w:ascii="Arial" w:eastAsia="Calibri" w:hAnsi="Arial" w:cs="Arial"/>
          <w:lang w:val="es-MX" w:eastAsia="en-US"/>
        </w:rPr>
        <w:t xml:space="preserve"> </w:t>
      </w:r>
      <w:r>
        <w:rPr>
          <w:rFonts w:ascii="Arial" w:eastAsia="Calibri" w:hAnsi="Arial" w:cs="Arial"/>
          <w:lang w:val="es-MX" w:eastAsia="en-US"/>
        </w:rPr>
        <w:t xml:space="preserve">fundamentación. </w:t>
      </w:r>
    </w:p>
    <w:p w14:paraId="4C1C4680" w14:textId="2195B87B" w:rsidR="00B5140B" w:rsidRDefault="000A1E7D" w:rsidP="006C703D">
      <w:pPr>
        <w:spacing w:line="288" w:lineRule="auto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 xml:space="preserve">Declaro </w:t>
      </w:r>
      <w:r w:rsidR="002870BF">
        <w:rPr>
          <w:rFonts w:ascii="Arial" w:eastAsia="Calibri" w:hAnsi="Arial" w:cs="Arial"/>
          <w:lang w:val="es-MX" w:eastAsia="en-US"/>
        </w:rPr>
        <w:t xml:space="preserve">(declaramos) </w:t>
      </w:r>
      <w:r>
        <w:rPr>
          <w:rFonts w:ascii="Arial" w:eastAsia="Calibri" w:hAnsi="Arial" w:cs="Arial"/>
          <w:lang w:val="es-MX" w:eastAsia="en-US"/>
        </w:rPr>
        <w:t xml:space="preserve">también que este </w:t>
      </w:r>
      <w:r w:rsidR="003407CA">
        <w:rPr>
          <w:rFonts w:ascii="Arial" w:eastAsia="Calibri" w:hAnsi="Arial" w:cs="Arial"/>
          <w:lang w:val="es-MX" w:eastAsia="en-US"/>
        </w:rPr>
        <w:t xml:space="preserve">trabajo </w:t>
      </w:r>
      <w:r w:rsidR="00B5140B" w:rsidRPr="00B5140B">
        <w:rPr>
          <w:rFonts w:ascii="Arial" w:eastAsia="Calibri" w:hAnsi="Arial" w:cs="Arial"/>
          <w:b/>
          <w:lang w:val="es-MX" w:eastAsia="en-US"/>
        </w:rPr>
        <w:t>no se ha publicado ni se encuentra en proceso de revisión en ninguna otra publicación</w:t>
      </w:r>
      <w:r w:rsidR="003407CA">
        <w:rPr>
          <w:rFonts w:ascii="Arial" w:eastAsia="Calibri" w:hAnsi="Arial" w:cs="Arial"/>
          <w:b/>
          <w:lang w:val="es-MX" w:eastAsia="en-US"/>
        </w:rPr>
        <w:t>,</w:t>
      </w:r>
      <w:r w:rsidR="00B5140B" w:rsidRPr="00B5140B">
        <w:rPr>
          <w:rFonts w:ascii="Arial" w:eastAsia="Calibri" w:hAnsi="Arial" w:cs="Arial"/>
          <w:b/>
          <w:lang w:val="es-MX" w:eastAsia="en-US"/>
        </w:rPr>
        <w:t xml:space="preserve"> ni en ningún sitio o portal electrónico</w:t>
      </w:r>
      <w:r w:rsidR="00B5140B" w:rsidRPr="00AC0AFF">
        <w:rPr>
          <w:rFonts w:ascii="Arial" w:eastAsia="Calibri" w:hAnsi="Arial" w:cs="Arial"/>
          <w:lang w:val="es-MX" w:eastAsia="en-US"/>
        </w:rPr>
        <w:t xml:space="preserve">. </w:t>
      </w:r>
    </w:p>
    <w:p w14:paraId="73C97AAF" w14:textId="77777777" w:rsidR="00B5140B" w:rsidRPr="00AC0AFF" w:rsidRDefault="00B5140B" w:rsidP="00F05E49">
      <w:pPr>
        <w:jc w:val="both"/>
        <w:rPr>
          <w:rFonts w:ascii="Arial" w:eastAsia="Calibri" w:hAnsi="Arial" w:cs="Arial"/>
          <w:lang w:val="es-MX" w:eastAsia="en-US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BD308D" w:rsidRPr="007368FF" w14:paraId="3CDE5C32" w14:textId="77777777" w:rsidTr="00014EA6">
        <w:tc>
          <w:tcPr>
            <w:tcW w:w="2122" w:type="dxa"/>
          </w:tcPr>
          <w:p w14:paraId="117A07D9" w14:textId="77777777" w:rsidR="00BD308D" w:rsidRPr="007368FF" w:rsidRDefault="00BD308D" w:rsidP="00BD308D">
            <w:pPr>
              <w:spacing w:before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7368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Lugar y fecha: </w:t>
            </w:r>
          </w:p>
        </w:tc>
        <w:tc>
          <w:tcPr>
            <w:tcW w:w="6706" w:type="dxa"/>
          </w:tcPr>
          <w:p w14:paraId="118BD7B1" w14:textId="77777777" w:rsidR="00BD308D" w:rsidRPr="007368FF" w:rsidRDefault="00BD308D" w:rsidP="00BD308D">
            <w:pPr>
              <w:spacing w:before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</w:tr>
    </w:tbl>
    <w:p w14:paraId="3C5B67A3" w14:textId="77777777" w:rsidR="00BD308D" w:rsidRDefault="00BD308D" w:rsidP="00B5140B">
      <w:pPr>
        <w:spacing w:line="276" w:lineRule="auto"/>
        <w:jc w:val="both"/>
        <w:rPr>
          <w:rFonts w:ascii="Arial" w:eastAsia="Calibri" w:hAnsi="Arial" w:cs="Arial"/>
          <w:lang w:val="es-MX" w:eastAsia="en-US"/>
        </w:rPr>
      </w:pPr>
    </w:p>
    <w:p w14:paraId="3C1E110B" w14:textId="77777777" w:rsidR="00B5140B" w:rsidRDefault="00F05E49" w:rsidP="002C5B87">
      <w:pPr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b/>
          <w:lang w:val="es-MX" w:eastAsia="en-US"/>
        </w:rPr>
        <w:t>Autor</w:t>
      </w:r>
      <w:r w:rsidR="00B5140B" w:rsidRPr="00AC0AFF">
        <w:rPr>
          <w:rFonts w:ascii="Arial" w:eastAsia="Calibri" w:hAnsi="Arial" w:cs="Arial"/>
          <w:lang w:val="es-MX" w:eastAsia="en-US"/>
        </w:rPr>
        <w:t>:</w:t>
      </w:r>
    </w:p>
    <w:p w14:paraId="688097C7" w14:textId="77777777" w:rsidR="002C5B87" w:rsidRPr="007368FF" w:rsidRDefault="002C5B87" w:rsidP="002C5B87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BD308D" w:rsidRPr="007368FF" w14:paraId="00E04B31" w14:textId="77777777" w:rsidTr="00014EA6">
        <w:tc>
          <w:tcPr>
            <w:tcW w:w="2122" w:type="dxa"/>
          </w:tcPr>
          <w:p w14:paraId="0E1DBD75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7368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Nombre: </w:t>
            </w:r>
          </w:p>
        </w:tc>
        <w:tc>
          <w:tcPr>
            <w:tcW w:w="6706" w:type="dxa"/>
          </w:tcPr>
          <w:p w14:paraId="25F9F2B2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</w:tr>
      <w:tr w:rsidR="00BD308D" w:rsidRPr="007368FF" w14:paraId="0E533C9C" w14:textId="77777777" w:rsidTr="00014EA6">
        <w:tc>
          <w:tcPr>
            <w:tcW w:w="2122" w:type="dxa"/>
          </w:tcPr>
          <w:p w14:paraId="37B156F1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7368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Firma: </w:t>
            </w:r>
          </w:p>
        </w:tc>
        <w:tc>
          <w:tcPr>
            <w:tcW w:w="6706" w:type="dxa"/>
          </w:tcPr>
          <w:p w14:paraId="2961219D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</w:tr>
    </w:tbl>
    <w:p w14:paraId="41DF1D7D" w14:textId="77777777" w:rsidR="00BD308D" w:rsidRPr="007368FF" w:rsidRDefault="00BD308D" w:rsidP="002C5B87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147F47A3" w14:textId="77777777" w:rsidR="005A6913" w:rsidRPr="005A6913" w:rsidRDefault="005A6913" w:rsidP="002C5B87">
      <w:pPr>
        <w:jc w:val="both"/>
        <w:rPr>
          <w:rFonts w:ascii="Arial" w:eastAsia="Calibri" w:hAnsi="Arial" w:cs="Arial"/>
          <w:b/>
          <w:lang w:val="es-MX" w:eastAsia="en-US"/>
        </w:rPr>
      </w:pPr>
      <w:r w:rsidRPr="005A6913">
        <w:rPr>
          <w:rFonts w:ascii="Arial" w:eastAsia="Calibri" w:hAnsi="Arial" w:cs="Arial"/>
          <w:b/>
          <w:lang w:val="es-MX" w:eastAsia="en-US"/>
        </w:rPr>
        <w:t>Coautor</w:t>
      </w:r>
    </w:p>
    <w:p w14:paraId="71EBE5D8" w14:textId="77777777" w:rsidR="005A6913" w:rsidRPr="00AC0AFF" w:rsidRDefault="005A6913" w:rsidP="002C5B87">
      <w:pPr>
        <w:jc w:val="both"/>
        <w:rPr>
          <w:rFonts w:ascii="Arial" w:eastAsia="Calibri" w:hAnsi="Arial" w:cs="Arial"/>
          <w:lang w:val="es-MX" w:eastAsia="en-US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BD308D" w:rsidRPr="007368FF" w14:paraId="182166FE" w14:textId="77777777" w:rsidTr="00014EA6">
        <w:tc>
          <w:tcPr>
            <w:tcW w:w="2122" w:type="dxa"/>
          </w:tcPr>
          <w:p w14:paraId="4C72F6ED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7368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Nombre: </w:t>
            </w:r>
          </w:p>
        </w:tc>
        <w:tc>
          <w:tcPr>
            <w:tcW w:w="6706" w:type="dxa"/>
          </w:tcPr>
          <w:p w14:paraId="7177B32B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</w:tr>
      <w:tr w:rsidR="00BD308D" w:rsidRPr="007368FF" w14:paraId="4C76495A" w14:textId="77777777" w:rsidTr="00014EA6">
        <w:tc>
          <w:tcPr>
            <w:tcW w:w="2122" w:type="dxa"/>
          </w:tcPr>
          <w:p w14:paraId="5478E72E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7368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Firma: </w:t>
            </w:r>
          </w:p>
        </w:tc>
        <w:tc>
          <w:tcPr>
            <w:tcW w:w="6706" w:type="dxa"/>
          </w:tcPr>
          <w:p w14:paraId="3D499F6F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</w:tr>
    </w:tbl>
    <w:p w14:paraId="2D733977" w14:textId="77777777" w:rsidR="00B90555" w:rsidRPr="007368FF" w:rsidRDefault="00B90555" w:rsidP="00B90555">
      <w:pPr>
        <w:jc w:val="both"/>
        <w:rPr>
          <w:rFonts w:ascii="Arial" w:eastAsia="Calibri" w:hAnsi="Arial" w:cs="Arial"/>
          <w:bCs/>
          <w:sz w:val="20"/>
          <w:szCs w:val="20"/>
          <w:lang w:val="es-MX" w:eastAsia="en-US"/>
        </w:rPr>
      </w:pPr>
    </w:p>
    <w:p w14:paraId="38704CFE" w14:textId="77777777" w:rsidR="00B90555" w:rsidRPr="005A6913" w:rsidRDefault="00B90555" w:rsidP="00B90555">
      <w:pPr>
        <w:jc w:val="both"/>
        <w:rPr>
          <w:rFonts w:ascii="Arial" w:eastAsia="Calibri" w:hAnsi="Arial" w:cs="Arial"/>
          <w:b/>
          <w:lang w:val="es-MX" w:eastAsia="en-US"/>
        </w:rPr>
      </w:pPr>
      <w:r w:rsidRPr="005A6913">
        <w:rPr>
          <w:rFonts w:ascii="Arial" w:eastAsia="Calibri" w:hAnsi="Arial" w:cs="Arial"/>
          <w:b/>
          <w:lang w:val="es-MX" w:eastAsia="en-US"/>
        </w:rPr>
        <w:t>Coautor</w:t>
      </w:r>
    </w:p>
    <w:p w14:paraId="4746800B" w14:textId="77777777" w:rsidR="00B90555" w:rsidRPr="00AC0AFF" w:rsidRDefault="00B90555" w:rsidP="00B90555">
      <w:pPr>
        <w:jc w:val="both"/>
        <w:rPr>
          <w:rFonts w:ascii="Arial" w:eastAsia="Calibri" w:hAnsi="Arial" w:cs="Arial"/>
          <w:lang w:val="es-MX" w:eastAsia="en-US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BD308D" w:rsidRPr="007368FF" w14:paraId="3EDA313A" w14:textId="77777777" w:rsidTr="00014EA6">
        <w:tc>
          <w:tcPr>
            <w:tcW w:w="2122" w:type="dxa"/>
          </w:tcPr>
          <w:p w14:paraId="03B57870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7368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Nombre: </w:t>
            </w:r>
          </w:p>
        </w:tc>
        <w:tc>
          <w:tcPr>
            <w:tcW w:w="6706" w:type="dxa"/>
          </w:tcPr>
          <w:p w14:paraId="63DA0AB8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</w:tr>
      <w:tr w:rsidR="00BD308D" w:rsidRPr="007368FF" w14:paraId="2A91AA7F" w14:textId="77777777" w:rsidTr="00014EA6">
        <w:tc>
          <w:tcPr>
            <w:tcW w:w="2122" w:type="dxa"/>
          </w:tcPr>
          <w:p w14:paraId="539F45A0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7368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Firma: </w:t>
            </w:r>
          </w:p>
        </w:tc>
        <w:tc>
          <w:tcPr>
            <w:tcW w:w="6706" w:type="dxa"/>
          </w:tcPr>
          <w:p w14:paraId="203EF6E0" w14:textId="77777777" w:rsidR="00BD308D" w:rsidRPr="007368FF" w:rsidRDefault="00BD308D" w:rsidP="007E6131">
            <w:pPr>
              <w:spacing w:before="120" w:after="12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MX" w:eastAsia="en-US"/>
              </w:rPr>
            </w:pPr>
          </w:p>
        </w:tc>
      </w:tr>
    </w:tbl>
    <w:p w14:paraId="1EEF385C" w14:textId="77777777" w:rsidR="00BD308D" w:rsidRPr="007368FF" w:rsidRDefault="00BD308D" w:rsidP="00BD308D">
      <w:pPr>
        <w:jc w:val="both"/>
        <w:rPr>
          <w:rFonts w:ascii="Arial" w:eastAsia="Calibri" w:hAnsi="Arial" w:cs="Arial"/>
          <w:bCs/>
          <w:sz w:val="20"/>
          <w:szCs w:val="20"/>
          <w:lang w:val="es-MX" w:eastAsia="en-US"/>
        </w:rPr>
      </w:pPr>
    </w:p>
    <w:p w14:paraId="7024A119" w14:textId="77777777" w:rsidR="007368FF" w:rsidRDefault="007368FF" w:rsidP="007368FF">
      <w:pPr>
        <w:jc w:val="center"/>
        <w:rPr>
          <w:rFonts w:ascii="Arial" w:eastAsia="Calibri" w:hAnsi="Arial" w:cs="Arial"/>
          <w:b/>
          <w:sz w:val="20"/>
          <w:szCs w:val="20"/>
          <w:lang w:val="es-MX" w:eastAsia="en-US"/>
        </w:rPr>
      </w:pPr>
    </w:p>
    <w:p w14:paraId="368DF86C" w14:textId="28CD899A" w:rsidR="007368FF" w:rsidRPr="002426D2" w:rsidRDefault="007368FF" w:rsidP="007368FF">
      <w:pPr>
        <w:jc w:val="center"/>
        <w:rPr>
          <w:rFonts w:ascii="Arial" w:eastAsia="Calibri" w:hAnsi="Arial" w:cs="Arial"/>
          <w:bCs/>
          <w:sz w:val="22"/>
          <w:szCs w:val="22"/>
          <w:lang w:val="es-MX" w:eastAsia="en-US"/>
        </w:rPr>
      </w:pPr>
      <w:r w:rsidRPr="00014EA6">
        <w:rPr>
          <w:rFonts w:ascii="Arial" w:eastAsia="Calibri" w:hAnsi="Arial" w:cs="Arial"/>
          <w:b/>
          <w:sz w:val="22"/>
          <w:szCs w:val="22"/>
          <w:highlight w:val="yellow"/>
          <w:lang w:val="es-MX" w:eastAsia="en-US"/>
        </w:rPr>
        <w:t>Nota:</w:t>
      </w:r>
      <w:r w:rsidRPr="00014EA6">
        <w:rPr>
          <w:rFonts w:ascii="Arial" w:eastAsia="Calibri" w:hAnsi="Arial" w:cs="Arial"/>
          <w:bCs/>
          <w:sz w:val="22"/>
          <w:szCs w:val="22"/>
          <w:highlight w:val="yellow"/>
          <w:lang w:val="es-MX" w:eastAsia="en-US"/>
        </w:rPr>
        <w:t xml:space="preserve"> Firmar en original, escanear y enviar en formato PDF</w:t>
      </w:r>
    </w:p>
    <w:sectPr w:rsidR="007368FF" w:rsidRPr="002426D2" w:rsidSect="00014EA6">
      <w:headerReference w:type="default" r:id="rId8"/>
      <w:footerReference w:type="default" r:id="rId9"/>
      <w:pgSz w:w="12240" w:h="15840" w:code="1"/>
      <w:pgMar w:top="1134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1EA7" w14:textId="77777777" w:rsidR="002D73E1" w:rsidRDefault="002D73E1" w:rsidP="00322968">
      <w:r>
        <w:separator/>
      </w:r>
    </w:p>
  </w:endnote>
  <w:endnote w:type="continuationSeparator" w:id="0">
    <w:p w14:paraId="4C582B61" w14:textId="77777777" w:rsidR="002D73E1" w:rsidRDefault="002D73E1" w:rsidP="0032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0A47" w14:textId="724AA7C6" w:rsidR="00BD308D" w:rsidRDefault="002426D2" w:rsidP="00BD308D">
    <w:pPr>
      <w:pStyle w:val="Piedepgina"/>
      <w:jc w:val="center"/>
    </w:pPr>
    <w:r w:rsidRPr="002426D2">
      <w:rPr>
        <w:rFonts w:ascii="Calibri" w:eastAsia="Times New Roman" w:hAnsi="Calibri"/>
        <w:noProof/>
        <w:sz w:val="22"/>
        <w:szCs w:val="22"/>
        <w:lang w:val="es-MX" w:eastAsia="es-MX"/>
      </w:rPr>
      <w:drawing>
        <wp:inline distT="0" distB="0" distL="0" distR="0" wp14:anchorId="35134A8C" wp14:editId="0619D127">
          <wp:extent cx="3737903" cy="387098"/>
          <wp:effectExtent l="0" t="0" r="0" b="0"/>
          <wp:docPr id="20868557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979" cy="401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7B91" w14:textId="77777777" w:rsidR="002D73E1" w:rsidRDefault="002D73E1" w:rsidP="00322968">
      <w:r>
        <w:separator/>
      </w:r>
    </w:p>
  </w:footnote>
  <w:footnote w:type="continuationSeparator" w:id="0">
    <w:p w14:paraId="03915113" w14:textId="77777777" w:rsidR="002D73E1" w:rsidRDefault="002D73E1" w:rsidP="0032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6018" w14:textId="167E4228" w:rsidR="00322968" w:rsidRDefault="00BD308D" w:rsidP="0067605E">
    <w:pPr>
      <w:pStyle w:val="Encabezado"/>
      <w:jc w:val="center"/>
    </w:pPr>
    <w:r w:rsidRPr="00BD308D">
      <w:rPr>
        <w:rFonts w:ascii="Calibri" w:eastAsia="Times New Roman" w:hAnsi="Calibri"/>
        <w:noProof/>
        <w:sz w:val="22"/>
        <w:szCs w:val="22"/>
        <w:lang w:val="es-MX" w:eastAsia="es-MX"/>
      </w:rPr>
      <w:drawing>
        <wp:inline distT="0" distB="0" distL="0" distR="0" wp14:anchorId="04BCA771" wp14:editId="2A530B9C">
          <wp:extent cx="3806541" cy="765425"/>
          <wp:effectExtent l="0" t="0" r="3810" b="0"/>
          <wp:docPr id="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156" cy="7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AB7"/>
    <w:multiLevelType w:val="hybridMultilevel"/>
    <w:tmpl w:val="C004E1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25B8B"/>
    <w:multiLevelType w:val="hybridMultilevel"/>
    <w:tmpl w:val="56880A7C"/>
    <w:lvl w:ilvl="0" w:tplc="EA58B3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C40B2"/>
    <w:multiLevelType w:val="hybridMultilevel"/>
    <w:tmpl w:val="1196E61C"/>
    <w:lvl w:ilvl="0" w:tplc="E6DAFFCE">
      <w:start w:val="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96C53"/>
    <w:multiLevelType w:val="hybridMultilevel"/>
    <w:tmpl w:val="0F268A6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BEE"/>
    <w:multiLevelType w:val="hybridMultilevel"/>
    <w:tmpl w:val="5CC2DA30"/>
    <w:lvl w:ilvl="0" w:tplc="C2C6C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DBC"/>
    <w:multiLevelType w:val="hybridMultilevel"/>
    <w:tmpl w:val="98F8E6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312DE"/>
    <w:multiLevelType w:val="hybridMultilevel"/>
    <w:tmpl w:val="0906A7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D16B5"/>
    <w:multiLevelType w:val="hybridMultilevel"/>
    <w:tmpl w:val="F31AF1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D4CBB"/>
    <w:multiLevelType w:val="hybridMultilevel"/>
    <w:tmpl w:val="DD3E16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6BC7"/>
    <w:multiLevelType w:val="hybridMultilevel"/>
    <w:tmpl w:val="F8D0CEA0"/>
    <w:lvl w:ilvl="0" w:tplc="EAB824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9A2BCA"/>
    <w:multiLevelType w:val="hybridMultilevel"/>
    <w:tmpl w:val="490CE4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25E76"/>
    <w:multiLevelType w:val="hybridMultilevel"/>
    <w:tmpl w:val="28628F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8702B"/>
    <w:multiLevelType w:val="hybridMultilevel"/>
    <w:tmpl w:val="86CA5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60E50"/>
    <w:multiLevelType w:val="hybridMultilevel"/>
    <w:tmpl w:val="C3D41A80"/>
    <w:lvl w:ilvl="0" w:tplc="690C4A0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9790767">
    <w:abstractNumId w:val="12"/>
  </w:num>
  <w:num w:numId="2" w16cid:durableId="232468507">
    <w:abstractNumId w:val="1"/>
  </w:num>
  <w:num w:numId="3" w16cid:durableId="313872557">
    <w:abstractNumId w:val="2"/>
  </w:num>
  <w:num w:numId="4" w16cid:durableId="536820925">
    <w:abstractNumId w:val="13"/>
  </w:num>
  <w:num w:numId="5" w16cid:durableId="512376537">
    <w:abstractNumId w:val="9"/>
  </w:num>
  <w:num w:numId="6" w16cid:durableId="73868115">
    <w:abstractNumId w:val="4"/>
  </w:num>
  <w:num w:numId="7" w16cid:durableId="491991488">
    <w:abstractNumId w:val="8"/>
  </w:num>
  <w:num w:numId="8" w16cid:durableId="855192271">
    <w:abstractNumId w:val="0"/>
  </w:num>
  <w:num w:numId="9" w16cid:durableId="240874847">
    <w:abstractNumId w:val="5"/>
  </w:num>
  <w:num w:numId="10" w16cid:durableId="630552763">
    <w:abstractNumId w:val="6"/>
  </w:num>
  <w:num w:numId="11" w16cid:durableId="1855724598">
    <w:abstractNumId w:val="11"/>
  </w:num>
  <w:num w:numId="12" w16cid:durableId="1983923559">
    <w:abstractNumId w:val="7"/>
  </w:num>
  <w:num w:numId="13" w16cid:durableId="1642924614">
    <w:abstractNumId w:val="10"/>
  </w:num>
  <w:num w:numId="14" w16cid:durableId="1056011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D5"/>
    <w:rsid w:val="00003037"/>
    <w:rsid w:val="00014EA6"/>
    <w:rsid w:val="00057FCE"/>
    <w:rsid w:val="000A1E7D"/>
    <w:rsid w:val="000D0314"/>
    <w:rsid w:val="00123853"/>
    <w:rsid w:val="001300D3"/>
    <w:rsid w:val="0015661B"/>
    <w:rsid w:val="001570DD"/>
    <w:rsid w:val="001732A8"/>
    <w:rsid w:val="00173E91"/>
    <w:rsid w:val="00186224"/>
    <w:rsid w:val="001A0273"/>
    <w:rsid w:val="001A1A62"/>
    <w:rsid w:val="001B35EE"/>
    <w:rsid w:val="001B6DDA"/>
    <w:rsid w:val="001C4CF6"/>
    <w:rsid w:val="001E4D9F"/>
    <w:rsid w:val="00201AC6"/>
    <w:rsid w:val="002150CB"/>
    <w:rsid w:val="002410D7"/>
    <w:rsid w:val="002426D2"/>
    <w:rsid w:val="0024754F"/>
    <w:rsid w:val="00273D84"/>
    <w:rsid w:val="00281C09"/>
    <w:rsid w:val="002870BF"/>
    <w:rsid w:val="002A65F8"/>
    <w:rsid w:val="002C5B87"/>
    <w:rsid w:val="002D285D"/>
    <w:rsid w:val="002D73E1"/>
    <w:rsid w:val="003074E7"/>
    <w:rsid w:val="00322968"/>
    <w:rsid w:val="003407CA"/>
    <w:rsid w:val="00342391"/>
    <w:rsid w:val="003875B5"/>
    <w:rsid w:val="003932E5"/>
    <w:rsid w:val="003A0EE0"/>
    <w:rsid w:val="003A4E47"/>
    <w:rsid w:val="00413CC0"/>
    <w:rsid w:val="00434C10"/>
    <w:rsid w:val="00436FEC"/>
    <w:rsid w:val="00490F4C"/>
    <w:rsid w:val="004C39D0"/>
    <w:rsid w:val="004F0466"/>
    <w:rsid w:val="00507D46"/>
    <w:rsid w:val="0056647D"/>
    <w:rsid w:val="00593994"/>
    <w:rsid w:val="005A6913"/>
    <w:rsid w:val="005E1045"/>
    <w:rsid w:val="006250D5"/>
    <w:rsid w:val="006672CC"/>
    <w:rsid w:val="0067605E"/>
    <w:rsid w:val="00685FA5"/>
    <w:rsid w:val="006A270A"/>
    <w:rsid w:val="006C703D"/>
    <w:rsid w:val="006E3A19"/>
    <w:rsid w:val="0070161F"/>
    <w:rsid w:val="00702C51"/>
    <w:rsid w:val="00704885"/>
    <w:rsid w:val="007111D5"/>
    <w:rsid w:val="00720025"/>
    <w:rsid w:val="00724ADF"/>
    <w:rsid w:val="007341F6"/>
    <w:rsid w:val="007368FF"/>
    <w:rsid w:val="007671A2"/>
    <w:rsid w:val="00794390"/>
    <w:rsid w:val="007E238E"/>
    <w:rsid w:val="007E6131"/>
    <w:rsid w:val="007F1CD3"/>
    <w:rsid w:val="007F43F6"/>
    <w:rsid w:val="008007F1"/>
    <w:rsid w:val="008064FB"/>
    <w:rsid w:val="00821D27"/>
    <w:rsid w:val="00826E56"/>
    <w:rsid w:val="0085390D"/>
    <w:rsid w:val="0086626D"/>
    <w:rsid w:val="00881547"/>
    <w:rsid w:val="008865C0"/>
    <w:rsid w:val="008A268D"/>
    <w:rsid w:val="008C7C61"/>
    <w:rsid w:val="008F189E"/>
    <w:rsid w:val="008F51E4"/>
    <w:rsid w:val="0091479D"/>
    <w:rsid w:val="00917502"/>
    <w:rsid w:val="00917692"/>
    <w:rsid w:val="00931E37"/>
    <w:rsid w:val="00954297"/>
    <w:rsid w:val="00994595"/>
    <w:rsid w:val="009962AC"/>
    <w:rsid w:val="009B5BD6"/>
    <w:rsid w:val="009C3B8F"/>
    <w:rsid w:val="009C43C4"/>
    <w:rsid w:val="009C6F2A"/>
    <w:rsid w:val="00A843CD"/>
    <w:rsid w:val="00AC5B8E"/>
    <w:rsid w:val="00AD0FEC"/>
    <w:rsid w:val="00B308C8"/>
    <w:rsid w:val="00B5140B"/>
    <w:rsid w:val="00B640BE"/>
    <w:rsid w:val="00B72480"/>
    <w:rsid w:val="00B7336E"/>
    <w:rsid w:val="00B9037A"/>
    <w:rsid w:val="00B90555"/>
    <w:rsid w:val="00B9685C"/>
    <w:rsid w:val="00BB3A10"/>
    <w:rsid w:val="00BD308D"/>
    <w:rsid w:val="00BE613E"/>
    <w:rsid w:val="00BF13F7"/>
    <w:rsid w:val="00C17109"/>
    <w:rsid w:val="00C34F3F"/>
    <w:rsid w:val="00C358AB"/>
    <w:rsid w:val="00C7796F"/>
    <w:rsid w:val="00C84BDA"/>
    <w:rsid w:val="00D01B6A"/>
    <w:rsid w:val="00D04119"/>
    <w:rsid w:val="00D10E38"/>
    <w:rsid w:val="00D16C14"/>
    <w:rsid w:val="00D32675"/>
    <w:rsid w:val="00D36608"/>
    <w:rsid w:val="00D431D0"/>
    <w:rsid w:val="00D73F6E"/>
    <w:rsid w:val="00D940D5"/>
    <w:rsid w:val="00DB6C79"/>
    <w:rsid w:val="00DD7810"/>
    <w:rsid w:val="00E04CF6"/>
    <w:rsid w:val="00E1517B"/>
    <w:rsid w:val="00E315E0"/>
    <w:rsid w:val="00E43E89"/>
    <w:rsid w:val="00E51224"/>
    <w:rsid w:val="00E56FE9"/>
    <w:rsid w:val="00E6614E"/>
    <w:rsid w:val="00E6736B"/>
    <w:rsid w:val="00E74E45"/>
    <w:rsid w:val="00E779F1"/>
    <w:rsid w:val="00EA3A84"/>
    <w:rsid w:val="00EB5F95"/>
    <w:rsid w:val="00EF6D0C"/>
    <w:rsid w:val="00F02A75"/>
    <w:rsid w:val="00F05E49"/>
    <w:rsid w:val="00F249C5"/>
    <w:rsid w:val="00F43D46"/>
    <w:rsid w:val="00F656C6"/>
    <w:rsid w:val="00F776B6"/>
    <w:rsid w:val="00F84410"/>
    <w:rsid w:val="00F92C06"/>
    <w:rsid w:val="00F9365F"/>
    <w:rsid w:val="00FC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773DE3"/>
  <w15:chartTrackingRefBased/>
  <w15:docId w15:val="{73FDC5D3-0902-4951-84E2-E6A57531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CC"/>
    <w:rPr>
      <w:rFonts w:eastAsia="MS Mincho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2C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672CC"/>
    <w:rPr>
      <w:rFonts w:ascii="Lucida Grande" w:eastAsia="MS Mincho" w:hAnsi="Lucida Grande" w:cs="Lucida Grande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173E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E91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173E91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E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3E91"/>
    <w:rPr>
      <w:rFonts w:ascii="Cambria" w:eastAsia="MS Mincho" w:hAnsi="Cambria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A1A62"/>
    <w:rPr>
      <w:rFonts w:eastAsia="MS Mincho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22968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32296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22968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22968"/>
    <w:rPr>
      <w:rFonts w:ascii="Cambria" w:eastAsia="MS Mincho" w:hAnsi="Cambria" w:cs="Times New Roman"/>
    </w:rPr>
  </w:style>
  <w:style w:type="paragraph" w:styleId="Prrafodelista">
    <w:name w:val="List Paragraph"/>
    <w:basedOn w:val="Normal"/>
    <w:uiPriority w:val="34"/>
    <w:qFormat/>
    <w:rsid w:val="007111D5"/>
    <w:pPr>
      <w:ind w:left="720"/>
      <w:contextualSpacing/>
    </w:pPr>
    <w:rPr>
      <w:rFonts w:eastAsia="Times New Roman"/>
    </w:rPr>
  </w:style>
  <w:style w:type="table" w:styleId="Tablaconcuadrcula">
    <w:name w:val="Table Grid"/>
    <w:basedOn w:val="Tablanormal"/>
    <w:uiPriority w:val="59"/>
    <w:rsid w:val="00720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F05E49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7F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7FCE"/>
    <w:rPr>
      <w:rFonts w:eastAsia="MS Mincho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57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Hoja%20membrete%20AMER%20SIN%20integrantes%20C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8FC8-D732-4C17-A206-58EF534A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membrete AMER SIN integrantes CEN</Template>
  <TotalTime>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Links>
    <vt:vector size="6" baseType="variant">
      <vt:variant>
        <vt:i4>1638527</vt:i4>
      </vt:variant>
      <vt:variant>
        <vt:i4>0</vt:i4>
      </vt:variant>
      <vt:variant>
        <vt:i4>0</vt:i4>
      </vt:variant>
      <vt:variant>
        <vt:i4>5</vt:i4>
      </vt:variant>
      <vt:variant>
        <vt:lpwstr>mailto:esantiago@ucienegam.edu.mx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madera</dc:creator>
  <cp:keywords/>
  <cp:lastModifiedBy>amer4</cp:lastModifiedBy>
  <cp:revision>7</cp:revision>
  <dcterms:created xsi:type="dcterms:W3CDTF">2023-09-19T23:00:00Z</dcterms:created>
  <dcterms:modified xsi:type="dcterms:W3CDTF">2023-11-30T03:29:00Z</dcterms:modified>
</cp:coreProperties>
</file>